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"/>
        <w:gridCol w:w="1151"/>
        <w:gridCol w:w="1197"/>
        <w:gridCol w:w="1210"/>
        <w:gridCol w:w="1186"/>
        <w:gridCol w:w="1092"/>
        <w:gridCol w:w="1092"/>
        <w:gridCol w:w="975"/>
      </w:tblGrid>
      <w:tr w:rsidR="00787A10"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Faktúra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Dátum DF</w:t>
            </w:r>
          </w:p>
        </w:tc>
        <w:tc>
          <w:tcPr>
            <w:tcW w:w="0" w:type="auto"/>
          </w:tcPr>
          <w:p w:rsidR="00B0190C" w:rsidRDefault="00B019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Splatn. FA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Predmet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Dodávateľ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Suma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Uhrad.</w:t>
            </w:r>
          </w:p>
        </w:tc>
        <w:tc>
          <w:tcPr>
            <w:tcW w:w="0" w:type="auto"/>
          </w:tcPr>
          <w:p w:rsidR="00B0190C" w:rsidRDefault="00B019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Dát.úhr.</w:t>
            </w:r>
          </w:p>
        </w:tc>
      </w:tr>
      <w:tr w:rsidR="00787A10">
        <w:tc>
          <w:tcPr>
            <w:tcW w:w="0" w:type="auto"/>
          </w:tcPr>
          <w:p w:rsidR="00A005F6" w:rsidRDefault="00787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2/</w:t>
            </w:r>
            <w:r w:rsidR="00A005F6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0" w:type="auto"/>
          </w:tcPr>
          <w:p w:rsidR="00A005F6" w:rsidRPr="00203821" w:rsidRDefault="0078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01.02.13</w:t>
            </w:r>
          </w:p>
        </w:tc>
        <w:tc>
          <w:tcPr>
            <w:tcW w:w="0" w:type="auto"/>
          </w:tcPr>
          <w:p w:rsidR="00A005F6" w:rsidRPr="00787A10" w:rsidRDefault="00787A10">
            <w:pPr>
              <w:rPr>
                <w:rFonts w:ascii="Arial" w:hAnsi="Arial" w:cs="Arial"/>
                <w:sz w:val="20"/>
                <w:szCs w:val="20"/>
              </w:rPr>
            </w:pPr>
            <w:r w:rsidRPr="00787A10">
              <w:rPr>
                <w:rFonts w:ascii="Arial" w:hAnsi="Arial" w:cs="Arial"/>
                <w:sz w:val="20"/>
                <w:szCs w:val="20"/>
              </w:rPr>
              <w:t>22.04.13</w:t>
            </w:r>
          </w:p>
        </w:tc>
        <w:tc>
          <w:tcPr>
            <w:tcW w:w="0" w:type="auto"/>
          </w:tcPr>
          <w:p w:rsidR="00A005F6" w:rsidRPr="00787A10" w:rsidRDefault="00787A10" w:rsidP="00B070B9">
            <w:pPr>
              <w:rPr>
                <w:rFonts w:ascii="Arial" w:hAnsi="Arial" w:cs="Arial"/>
                <w:sz w:val="20"/>
                <w:szCs w:val="20"/>
              </w:rPr>
            </w:pPr>
            <w:r w:rsidRPr="00787A10">
              <w:rPr>
                <w:rFonts w:ascii="Arial" w:hAnsi="Arial" w:cs="Arial"/>
                <w:sz w:val="20"/>
                <w:szCs w:val="20"/>
              </w:rPr>
              <w:t>Mat.UP,UP</w:t>
            </w:r>
          </w:p>
        </w:tc>
        <w:tc>
          <w:tcPr>
            <w:tcW w:w="0" w:type="auto"/>
          </w:tcPr>
          <w:p w:rsidR="00A005F6" w:rsidRDefault="00787A10" w:rsidP="00B070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Kvant BA</w:t>
            </w:r>
          </w:p>
        </w:tc>
        <w:tc>
          <w:tcPr>
            <w:tcW w:w="0" w:type="auto"/>
          </w:tcPr>
          <w:p w:rsidR="00A005F6" w:rsidRDefault="00787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12.219,80</w:t>
            </w:r>
          </w:p>
        </w:tc>
        <w:tc>
          <w:tcPr>
            <w:tcW w:w="0" w:type="auto"/>
          </w:tcPr>
          <w:p w:rsidR="00A005F6" w:rsidRDefault="00787A10" w:rsidP="00B070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12.219,80</w:t>
            </w:r>
          </w:p>
        </w:tc>
        <w:tc>
          <w:tcPr>
            <w:tcW w:w="0" w:type="auto"/>
          </w:tcPr>
          <w:p w:rsidR="00A005F6" w:rsidRPr="00787A10" w:rsidRDefault="00787A10">
            <w:pPr>
              <w:rPr>
                <w:rFonts w:ascii="Arial" w:hAnsi="Arial" w:cs="Arial"/>
                <w:sz w:val="20"/>
                <w:szCs w:val="20"/>
              </w:rPr>
            </w:pPr>
            <w:r w:rsidRPr="00787A10">
              <w:rPr>
                <w:rFonts w:ascii="Arial" w:hAnsi="Arial" w:cs="Arial"/>
                <w:sz w:val="20"/>
                <w:szCs w:val="20"/>
              </w:rPr>
              <w:t>31.03.13</w:t>
            </w:r>
          </w:p>
        </w:tc>
      </w:tr>
    </w:tbl>
    <w:p w:rsidR="00B0190C" w:rsidRDefault="00B0190C">
      <w:pPr>
        <w:ind w:left="-720"/>
        <w:rPr>
          <w:rFonts w:ascii="Arial" w:hAnsi="Arial" w:cs="Arial"/>
          <w:sz w:val="20"/>
        </w:rPr>
      </w:pPr>
    </w:p>
    <w:sectPr w:rsidR="00B0190C" w:rsidSect="00DA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noPunctuationKerning/>
  <w:characterSpacingControl w:val="doNotCompress"/>
  <w:compat/>
  <w:rsids>
    <w:rsidRoot w:val="00CA5E81"/>
    <w:rsid w:val="00021A65"/>
    <w:rsid w:val="00044C1A"/>
    <w:rsid w:val="000A5DC7"/>
    <w:rsid w:val="0013118A"/>
    <w:rsid w:val="001412A1"/>
    <w:rsid w:val="00170DE6"/>
    <w:rsid w:val="00186939"/>
    <w:rsid w:val="00202FCD"/>
    <w:rsid w:val="00203821"/>
    <w:rsid w:val="002242B6"/>
    <w:rsid w:val="00231C71"/>
    <w:rsid w:val="00242060"/>
    <w:rsid w:val="00266ADE"/>
    <w:rsid w:val="00273E53"/>
    <w:rsid w:val="00374743"/>
    <w:rsid w:val="00396E86"/>
    <w:rsid w:val="003A4B3E"/>
    <w:rsid w:val="003A68DF"/>
    <w:rsid w:val="003A7F8B"/>
    <w:rsid w:val="003D5D11"/>
    <w:rsid w:val="0045696B"/>
    <w:rsid w:val="004D6B43"/>
    <w:rsid w:val="004D78C3"/>
    <w:rsid w:val="00522B0B"/>
    <w:rsid w:val="005B317D"/>
    <w:rsid w:val="00607D64"/>
    <w:rsid w:val="00611ED5"/>
    <w:rsid w:val="006A57A2"/>
    <w:rsid w:val="006A79B6"/>
    <w:rsid w:val="00747C3C"/>
    <w:rsid w:val="00787A10"/>
    <w:rsid w:val="007F78FD"/>
    <w:rsid w:val="00897B41"/>
    <w:rsid w:val="008E2B3B"/>
    <w:rsid w:val="009823E9"/>
    <w:rsid w:val="0099385C"/>
    <w:rsid w:val="00A005F6"/>
    <w:rsid w:val="00A120B8"/>
    <w:rsid w:val="00A34342"/>
    <w:rsid w:val="00A51DD9"/>
    <w:rsid w:val="00A701E7"/>
    <w:rsid w:val="00AA4E32"/>
    <w:rsid w:val="00B0190C"/>
    <w:rsid w:val="00B070B9"/>
    <w:rsid w:val="00B164A9"/>
    <w:rsid w:val="00B60630"/>
    <w:rsid w:val="00B67100"/>
    <w:rsid w:val="00C23D48"/>
    <w:rsid w:val="00C36AE2"/>
    <w:rsid w:val="00C57F02"/>
    <w:rsid w:val="00C724DB"/>
    <w:rsid w:val="00C872B7"/>
    <w:rsid w:val="00CA5E81"/>
    <w:rsid w:val="00D205AC"/>
    <w:rsid w:val="00D25833"/>
    <w:rsid w:val="00D5799E"/>
    <w:rsid w:val="00DA2062"/>
    <w:rsid w:val="00DA7217"/>
    <w:rsid w:val="00DE230C"/>
    <w:rsid w:val="00DF1841"/>
    <w:rsid w:val="00E33B50"/>
    <w:rsid w:val="00E90526"/>
    <w:rsid w:val="00ED7B4A"/>
    <w:rsid w:val="00F0455E"/>
    <w:rsid w:val="00F4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062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062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Faktúra P 2-2013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Faktúra</vt:lpstr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Faktúra</dc:title>
  <dc:subject/>
  <dc:creator>Vlastník</dc:creator>
  <cp:keywords/>
  <dc:description/>
  <cp:lastModifiedBy>Vlastník</cp:lastModifiedBy>
  <cp:revision>3</cp:revision>
  <dcterms:created xsi:type="dcterms:W3CDTF">2013-05-02T11:43:00Z</dcterms:created>
  <dcterms:modified xsi:type="dcterms:W3CDTF">2013-05-02T11:46:00Z</dcterms:modified>
</cp:coreProperties>
</file>